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3F" w:rsidRDefault="00E4433F" w:rsidP="00912C03">
      <w:pPr>
        <w:jc w:val="center"/>
      </w:pPr>
      <w:r w:rsidRPr="007C6E37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Képtalálat a következőre: „karácsony szegély”" style="width:402.75pt;height:80.25pt;visibility:visible">
            <v:imagedata r:id="rId4" o:title=""/>
            <o:lock v:ext="edit" cropping="t"/>
          </v:shape>
        </w:pict>
      </w:r>
    </w:p>
    <w:p w:rsidR="00E4433F" w:rsidRPr="002E4B42" w:rsidRDefault="00E4433F" w:rsidP="00912C03">
      <w:pPr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>Kiszombor Nagyközség Önkormányzata tisztelettel meghívja Önt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2018. december 14-én (pénteken) az Ady Endre Művelődési Házban 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(Kiszombor, Szegedi u. 13.) tartandó </w:t>
      </w:r>
      <w:r>
        <w:rPr>
          <w:rFonts w:ascii="Monotype Corsiva" w:hAnsi="Monotype Corsiva"/>
          <w:b/>
          <w:sz w:val="28"/>
          <w:szCs w:val="28"/>
        </w:rPr>
        <w:t>karácsonyi</w:t>
      </w:r>
      <w:bookmarkStart w:id="0" w:name="_GoBack"/>
      <w:bookmarkEnd w:id="0"/>
      <w:r w:rsidRPr="002E4B42">
        <w:rPr>
          <w:rFonts w:ascii="Monotype Corsiva" w:hAnsi="Monotype Corsiva"/>
          <w:b/>
          <w:sz w:val="28"/>
          <w:szCs w:val="28"/>
        </w:rPr>
        <w:t xml:space="preserve"> ünnepségére.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4433F" w:rsidRDefault="00E4433F" w:rsidP="00912C03">
      <w:pPr>
        <w:jc w:val="center"/>
      </w:pPr>
      <w:r w:rsidRPr="002E4B42">
        <w:rPr>
          <w:rFonts w:ascii="Monotype Corsiva" w:hAnsi="Monotype Corsiva"/>
          <w:b/>
          <w:sz w:val="28"/>
          <w:szCs w:val="28"/>
        </w:rPr>
        <w:t>Az ünnepség 16 órakor kezdődik a Giusto Kamarazenekar vonósnégyes koncertjével, majd ezt követően süteménnyel teli asztal mellé várjuk vendégeinket egy kötetlen beszélgetésre.</w:t>
      </w:r>
    </w:p>
    <w:p w:rsidR="00E4433F" w:rsidRDefault="00E4433F" w:rsidP="00912C03">
      <w:pPr>
        <w:jc w:val="center"/>
      </w:pPr>
    </w:p>
    <w:p w:rsidR="00E4433F" w:rsidRDefault="00E4433F" w:rsidP="00912C03">
      <w:pPr>
        <w:jc w:val="center"/>
      </w:pPr>
    </w:p>
    <w:p w:rsidR="00E4433F" w:rsidRDefault="00E4433F" w:rsidP="002E4B42">
      <w:pPr>
        <w:jc w:val="center"/>
      </w:pPr>
      <w:r w:rsidRPr="007C6E37">
        <w:rPr>
          <w:noProof/>
          <w:lang w:eastAsia="hu-HU"/>
        </w:rPr>
        <w:pict>
          <v:shape id="Kép 2" o:spid="_x0000_i1026" type="#_x0000_t75" alt="Képtalálat a következőre: „karácsony szegély”" style="width:402.75pt;height:80.25pt;visibility:visible">
            <v:imagedata r:id="rId4" o:title=""/>
            <o:lock v:ext="edit" cropping="t"/>
          </v:shape>
        </w:pict>
      </w:r>
      <w:r w:rsidRPr="002E4B42">
        <w:t xml:space="preserve"> </w:t>
      </w:r>
    </w:p>
    <w:p w:rsidR="00E4433F" w:rsidRPr="002E4B42" w:rsidRDefault="00E4433F" w:rsidP="002E4B42">
      <w:pPr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>Kiszombor Nagyközség Önkormányzata tisztelettel meghívja Önt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2018. december 14-én (pénteken) az Ady Endre Művelődési Házban 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(Kiszombor, Szegedi u. 13.) tartandó </w:t>
      </w:r>
      <w:r>
        <w:rPr>
          <w:rFonts w:ascii="Monotype Corsiva" w:hAnsi="Monotype Corsiva"/>
          <w:b/>
          <w:sz w:val="28"/>
          <w:szCs w:val="28"/>
        </w:rPr>
        <w:t>karácsonyi</w:t>
      </w:r>
      <w:r w:rsidRPr="002E4B42">
        <w:rPr>
          <w:rFonts w:ascii="Monotype Corsiva" w:hAnsi="Monotype Corsiva"/>
          <w:b/>
          <w:sz w:val="28"/>
          <w:szCs w:val="28"/>
        </w:rPr>
        <w:t xml:space="preserve"> ünnepségére.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4433F" w:rsidRDefault="00E4433F" w:rsidP="002E4B42">
      <w:pPr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>Az ünnepség 16 órakor kezdődik a Giusto Kamarazenekar vonósnégyes koncertjével, majd ezt követően süteménnyel teli asztal mellé várjuk vendégeinket egy kötetlen beszélgetésre.</w:t>
      </w:r>
    </w:p>
    <w:p w:rsidR="00E4433F" w:rsidRDefault="00E4433F" w:rsidP="002E4B42">
      <w:pPr>
        <w:jc w:val="center"/>
      </w:pPr>
    </w:p>
    <w:p w:rsidR="00E4433F" w:rsidRDefault="00E4433F" w:rsidP="002E4B42">
      <w:pPr>
        <w:jc w:val="center"/>
      </w:pPr>
    </w:p>
    <w:p w:rsidR="00E4433F" w:rsidRDefault="00E4433F" w:rsidP="002E4B42">
      <w:pPr>
        <w:jc w:val="center"/>
        <w:rPr>
          <w:rFonts w:ascii="Monotype Corsiva" w:hAnsi="Monotype Corsiva"/>
          <w:b/>
          <w:sz w:val="28"/>
          <w:szCs w:val="28"/>
        </w:rPr>
      </w:pPr>
      <w:r w:rsidRPr="007C6E37">
        <w:rPr>
          <w:noProof/>
          <w:lang w:eastAsia="hu-HU"/>
        </w:rPr>
        <w:pict>
          <v:shape id="Kép 3" o:spid="_x0000_i1027" type="#_x0000_t75" alt="Képtalálat a következőre: „karácsony szegély”" style="width:402.75pt;height:80.25pt;visibility:visible">
            <v:imagedata r:id="rId4" o:title=""/>
            <o:lock v:ext="edit" cropping="t"/>
          </v:shape>
        </w:pict>
      </w:r>
      <w:r w:rsidRPr="002E4B42">
        <w:rPr>
          <w:rFonts w:ascii="Monotype Corsiva" w:hAnsi="Monotype Corsiva"/>
          <w:b/>
          <w:sz w:val="28"/>
          <w:szCs w:val="28"/>
        </w:rPr>
        <w:t xml:space="preserve"> </w:t>
      </w:r>
    </w:p>
    <w:p w:rsidR="00E4433F" w:rsidRPr="002E4B42" w:rsidRDefault="00E4433F" w:rsidP="002E4B42">
      <w:pPr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>Kiszombor Nagyközség Önkormányzata tisztelettel meghívja Önt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2018. december 14-én (pénteken) az Ady Endre Művelődési Házban 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2E4B42">
        <w:rPr>
          <w:rFonts w:ascii="Monotype Corsiva" w:hAnsi="Monotype Corsiva"/>
          <w:b/>
          <w:sz w:val="28"/>
          <w:szCs w:val="28"/>
        </w:rPr>
        <w:t xml:space="preserve">(Kiszombor, Szegedi u. 13.) tartandó </w:t>
      </w:r>
      <w:r>
        <w:rPr>
          <w:rFonts w:ascii="Monotype Corsiva" w:hAnsi="Monotype Corsiva"/>
          <w:b/>
          <w:sz w:val="28"/>
          <w:szCs w:val="28"/>
        </w:rPr>
        <w:t>karácsonyi</w:t>
      </w:r>
      <w:r w:rsidRPr="002E4B42">
        <w:rPr>
          <w:rFonts w:ascii="Monotype Corsiva" w:hAnsi="Monotype Corsiva"/>
          <w:b/>
          <w:sz w:val="28"/>
          <w:szCs w:val="28"/>
        </w:rPr>
        <w:t xml:space="preserve"> ünnepségére.</w:t>
      </w:r>
    </w:p>
    <w:p w:rsidR="00E4433F" w:rsidRPr="002E4B42" w:rsidRDefault="00E4433F" w:rsidP="002E4B42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</w:p>
    <w:p w:rsidR="00E4433F" w:rsidRDefault="00E4433F" w:rsidP="002E4B42">
      <w:pPr>
        <w:jc w:val="center"/>
      </w:pPr>
      <w:r w:rsidRPr="002E4B42">
        <w:rPr>
          <w:rFonts w:ascii="Monotype Corsiva" w:hAnsi="Monotype Corsiva"/>
          <w:b/>
          <w:sz w:val="28"/>
          <w:szCs w:val="28"/>
        </w:rPr>
        <w:t>Az ünnepség 16 órakor kezdődik a Giusto Kamarazenekar vonósnégyes koncertjével, majd ezt követően süteménnyel teli asztal mellé várjuk vendégeinket egy kötetlen beszélgetésre.</w:t>
      </w:r>
    </w:p>
    <w:sectPr w:rsidR="00E4433F" w:rsidSect="002E4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69"/>
    <w:rsid w:val="001E6849"/>
    <w:rsid w:val="00257CEF"/>
    <w:rsid w:val="002E4B42"/>
    <w:rsid w:val="0030459B"/>
    <w:rsid w:val="00413F63"/>
    <w:rsid w:val="004C7CE3"/>
    <w:rsid w:val="00581E9F"/>
    <w:rsid w:val="005A184D"/>
    <w:rsid w:val="006441ED"/>
    <w:rsid w:val="007C6E37"/>
    <w:rsid w:val="00814F3C"/>
    <w:rsid w:val="00912C03"/>
    <w:rsid w:val="00AC762E"/>
    <w:rsid w:val="00B51B69"/>
    <w:rsid w:val="00C50A8D"/>
    <w:rsid w:val="00DE047F"/>
    <w:rsid w:val="00E4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139</Words>
  <Characters>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Tenczerné Bajusz Ilona</dc:creator>
  <cp:keywords/>
  <dc:description/>
  <cp:lastModifiedBy>FSC</cp:lastModifiedBy>
  <cp:revision>2</cp:revision>
  <cp:lastPrinted>2018-12-04T12:09:00Z</cp:lastPrinted>
  <dcterms:created xsi:type="dcterms:W3CDTF">2018-12-07T10:56:00Z</dcterms:created>
  <dcterms:modified xsi:type="dcterms:W3CDTF">2018-12-07T10:56:00Z</dcterms:modified>
</cp:coreProperties>
</file>